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Grad Poreč-</w:t>
            </w:r>
            <w:proofErr w:type="spellStart"/>
            <w:r w:rsidRPr="00ED04CA">
              <w:rPr>
                <w:rFonts w:ascii="Times New Roman" w:hAnsi="Times New Roman"/>
              </w:rPr>
              <w:t>Parenzo</w:t>
            </w:r>
            <w:proofErr w:type="spellEnd"/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Obala maršala Tita 5/1, 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2552329</w:t>
            </w:r>
          </w:p>
          <w:p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41303906494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917F4" w:rsidRPr="00ED04CA" w:rsidRDefault="00A917F4" w:rsidP="007A0ED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MOTORNO VOZILO                                                         (staro za novo)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r</w:t>
            </w:r>
            <w:r w:rsidRPr="00ED04CA">
              <w:rPr>
                <w:rFonts w:ascii="Times New Roman" w:hAnsi="Times New Roman"/>
                <w:spacing w:val="-1"/>
              </w:rPr>
              <w:t>ač</w:t>
            </w:r>
            <w:r w:rsidRPr="00ED04CA">
              <w:rPr>
                <w:rFonts w:ascii="Times New Roman" w:hAnsi="Times New Roman"/>
              </w:rPr>
              <w:t>un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A917F4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="00A917F4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="00A917F4">
              <w:rPr>
                <w:rFonts w:ascii="Times New Roman" w:hAnsi="Times New Roman"/>
                <w:spacing w:val="2"/>
              </w:rPr>
              <w:t>om i trošarinom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A917F4" w:rsidRDefault="00A917F4" w:rsidP="00A917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94.052,67 kn</w:t>
            </w:r>
          </w:p>
        </w:tc>
      </w:tr>
      <w:tr w:rsidR="00A917F4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917F4" w:rsidRPr="00ED04CA" w:rsidRDefault="00A917F4" w:rsidP="00A917F4">
            <w:pPr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917F4" w:rsidRPr="004627BE" w:rsidRDefault="00A917F4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Broj bodova za dodatnu opremu (DO)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17F4" w:rsidRPr="00940EE5" w:rsidRDefault="00A917F4" w:rsidP="007A0EDC">
            <w:pPr>
              <w:rPr>
                <w:rFonts w:ascii="Times New Roman" w:hAnsi="Times New Roman"/>
                <w:b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A917F4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A917F4">
              <w:rPr>
                <w:rFonts w:ascii="Times New Roman" w:hAnsi="Times New Roman"/>
                <w:spacing w:val="1"/>
              </w:rPr>
              <w:t>4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4627BE">
              <w:rPr>
                <w:rFonts w:ascii="Times New Roman" w:hAnsi="Times New Roman"/>
                <w:spacing w:val="1"/>
              </w:rPr>
              <w:t>Jamstveni rok</w:t>
            </w:r>
            <w:r w:rsidR="00A917F4">
              <w:rPr>
                <w:rFonts w:ascii="Times New Roman" w:hAnsi="Times New Roman"/>
                <w:spacing w:val="1"/>
              </w:rPr>
              <w:t>, min. 2 godine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940EE5" w:rsidRDefault="00AC6CC8" w:rsidP="007A0EDC">
            <w:pPr>
              <w:rPr>
                <w:rFonts w:ascii="Times New Roman" w:hAnsi="Times New Roman"/>
                <w:b/>
              </w:rPr>
            </w:pPr>
          </w:p>
        </w:tc>
      </w:tr>
      <w:tr w:rsidR="00AC6CC8" w:rsidRPr="00ED04CA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917F4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15</w:t>
            </w:r>
            <w:bookmarkStart w:id="0" w:name="_GoBack"/>
            <w:bookmarkEnd w:id="0"/>
            <w:r w:rsidR="00AC6CC8"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A917F4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A917F4">
              <w:rPr>
                <w:rFonts w:ascii="Times New Roman" w:hAnsi="Times New Roman"/>
              </w:rPr>
              <w:t>45</w:t>
            </w:r>
            <w:r w:rsidRPr="00ED04CA">
              <w:rPr>
                <w:rFonts w:ascii="Times New Roman" w:hAnsi="Times New Roman"/>
                <w:spacing w:val="-2"/>
              </w:rPr>
              <w:t xml:space="preserve"> 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9D"/>
    <w:rsid w:val="00363CAD"/>
    <w:rsid w:val="003A31BD"/>
    <w:rsid w:val="004627BE"/>
    <w:rsid w:val="0085439D"/>
    <w:rsid w:val="00873B92"/>
    <w:rsid w:val="00940EE5"/>
    <w:rsid w:val="00A917F4"/>
    <w:rsid w:val="00AC6CC8"/>
    <w:rsid w:val="00C0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468C-42B7-4E6A-B8FF-7C3B7DF9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2017-12-05T11:41:00Z</dcterms:created>
  <dcterms:modified xsi:type="dcterms:W3CDTF">2017-12-05T11:41:00Z</dcterms:modified>
</cp:coreProperties>
</file>